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3562" w14:textId="77777777" w:rsidR="0014507D" w:rsidRDefault="005313B1" w:rsidP="00CC715A">
      <w:pPr>
        <w:spacing w:after="0" w:line="240" w:lineRule="auto"/>
        <w:jc w:val="right"/>
        <w:rPr>
          <w:b/>
          <w:sz w:val="36"/>
          <w:szCs w:val="36"/>
        </w:rPr>
      </w:pPr>
      <w:r w:rsidRPr="00E66520">
        <w:rPr>
          <w:b/>
          <w:sz w:val="36"/>
          <w:szCs w:val="36"/>
        </w:rPr>
        <w:t>Data Privacy Consent Form</w:t>
      </w:r>
      <w:r w:rsidR="0014507D">
        <w:rPr>
          <w:b/>
          <w:sz w:val="36"/>
          <w:szCs w:val="36"/>
        </w:rPr>
        <w:t xml:space="preserve"> </w:t>
      </w:r>
    </w:p>
    <w:p w14:paraId="7A550CEF" w14:textId="4764164B" w:rsidR="005313B1" w:rsidRPr="0014507D" w:rsidRDefault="0014507D" w:rsidP="00CC715A">
      <w:pPr>
        <w:spacing w:after="0" w:line="240" w:lineRule="auto"/>
        <w:jc w:val="right"/>
        <w:rPr>
          <w:b/>
          <w:sz w:val="28"/>
          <w:szCs w:val="28"/>
          <w:u w:val="single"/>
        </w:rPr>
      </w:pPr>
      <w:r w:rsidRPr="0014507D">
        <w:rPr>
          <w:b/>
          <w:sz w:val="28"/>
          <w:szCs w:val="28"/>
        </w:rPr>
        <w:t xml:space="preserve">for those who are part </w:t>
      </w:r>
      <w:r>
        <w:rPr>
          <w:b/>
          <w:sz w:val="28"/>
          <w:szCs w:val="28"/>
        </w:rPr>
        <w:t xml:space="preserve">of </w:t>
      </w:r>
      <w:r w:rsidRPr="0014507D">
        <w:rPr>
          <w:b/>
          <w:sz w:val="28"/>
          <w:szCs w:val="28"/>
        </w:rPr>
        <w:t>a team with full membership</w:t>
      </w:r>
    </w:p>
    <w:p w14:paraId="1A58F762" w14:textId="6A57B5E9" w:rsidR="0014507D" w:rsidRPr="0014507D" w:rsidRDefault="0014507D" w:rsidP="00CC715A">
      <w:pPr>
        <w:spacing w:after="0" w:line="240" w:lineRule="auto"/>
        <w:jc w:val="right"/>
        <w:rPr>
          <w:b/>
          <w:i/>
          <w:iCs/>
          <w:sz w:val="24"/>
          <w:szCs w:val="24"/>
        </w:rPr>
      </w:pPr>
      <w:r>
        <w:rPr>
          <w:b/>
          <w:i/>
          <w:iCs/>
          <w:sz w:val="24"/>
          <w:szCs w:val="24"/>
        </w:rPr>
        <w:t>For individuals who are not team members please use the Individual Membership Form</w:t>
      </w:r>
    </w:p>
    <w:p w14:paraId="03DFC966" w14:textId="0BFFC82A" w:rsidR="005313B1" w:rsidRDefault="005313B1" w:rsidP="005313B1">
      <w:pPr>
        <w:spacing w:after="0" w:line="240" w:lineRule="auto"/>
        <w:jc w:val="both"/>
        <w:rPr>
          <w:b/>
          <w:sz w:val="24"/>
          <w:szCs w:val="24"/>
          <w:u w:val="single"/>
        </w:rPr>
      </w:pPr>
    </w:p>
    <w:p w14:paraId="3C33F7FF" w14:textId="77777777" w:rsidR="009274ED" w:rsidRPr="009274ED" w:rsidRDefault="009274ED" w:rsidP="009274ED">
      <w:pPr>
        <w:spacing w:after="0" w:line="240" w:lineRule="auto"/>
        <w:jc w:val="both"/>
        <w:rPr>
          <w:b/>
          <w:sz w:val="24"/>
          <w:szCs w:val="24"/>
          <w:u w:val="single"/>
        </w:rPr>
      </w:pPr>
      <w:r w:rsidRPr="009274ED">
        <w:rPr>
          <w:b/>
          <w:sz w:val="24"/>
          <w:szCs w:val="24"/>
          <w:u w:val="single"/>
        </w:rPr>
        <w:t xml:space="preserve">Your membership of WCM UK. </w:t>
      </w:r>
    </w:p>
    <w:p w14:paraId="6EAE9FC3" w14:textId="1CDE07D6" w:rsidR="009274ED" w:rsidRPr="00CC715A" w:rsidRDefault="009274ED" w:rsidP="00CC715A">
      <w:pPr>
        <w:spacing w:after="120" w:line="240" w:lineRule="auto"/>
        <w:jc w:val="both"/>
        <w:rPr>
          <w:sz w:val="24"/>
          <w:szCs w:val="24"/>
        </w:rPr>
      </w:pPr>
      <w:r w:rsidRPr="008E67F4">
        <w:rPr>
          <w:sz w:val="24"/>
          <w:szCs w:val="24"/>
        </w:rPr>
        <w:t xml:space="preserve">This form should be returned to </w:t>
      </w:r>
      <w:r w:rsidR="00CC715A">
        <w:rPr>
          <w:sz w:val="24"/>
          <w:szCs w:val="24"/>
        </w:rPr>
        <w:t>your</w:t>
      </w:r>
      <w:r w:rsidRPr="008E67F4">
        <w:rPr>
          <w:sz w:val="24"/>
          <w:szCs w:val="24"/>
        </w:rPr>
        <w:t xml:space="preserve"> local Workplace Chaplaincy Team, or other organisation, that you are connected with that has told you of its intention to enrol you as a member of WCM UK as part of its Team Subscription. </w:t>
      </w:r>
      <w:r>
        <w:rPr>
          <w:sz w:val="24"/>
          <w:szCs w:val="24"/>
        </w:rPr>
        <w:t>By signing you give permission for your team to pass on this form to WCM UK on your behalf. You have the right to withdraw from membership at any time by contacting your team and/or the WCM UK membership secretary.</w:t>
      </w:r>
    </w:p>
    <w:p w14:paraId="28ABD882" w14:textId="3C13356D" w:rsidR="005313B1" w:rsidRPr="009274ED" w:rsidRDefault="005313B1" w:rsidP="005313B1">
      <w:pPr>
        <w:spacing w:after="0" w:line="240" w:lineRule="auto"/>
        <w:jc w:val="both"/>
        <w:rPr>
          <w:b/>
          <w:sz w:val="24"/>
          <w:szCs w:val="24"/>
          <w:u w:val="single"/>
        </w:rPr>
      </w:pPr>
      <w:r w:rsidRPr="00623C0B">
        <w:rPr>
          <w:b/>
          <w:sz w:val="24"/>
          <w:szCs w:val="24"/>
          <w:u w:val="single"/>
        </w:rPr>
        <w:t>How your information will be used</w:t>
      </w:r>
    </w:p>
    <w:p w14:paraId="35F68C30" w14:textId="6C819DE1" w:rsidR="005313B1" w:rsidRPr="00623C0B" w:rsidRDefault="005313B1" w:rsidP="00CC715A">
      <w:pPr>
        <w:spacing w:after="120" w:line="240" w:lineRule="auto"/>
        <w:jc w:val="both"/>
        <w:rPr>
          <w:sz w:val="24"/>
          <w:szCs w:val="24"/>
        </w:rPr>
      </w:pPr>
      <w:r>
        <w:rPr>
          <w:sz w:val="24"/>
          <w:szCs w:val="24"/>
        </w:rPr>
        <w:t>Workplace Chaplaincy Mission UK</w:t>
      </w:r>
      <w:r w:rsidRPr="00623C0B">
        <w:rPr>
          <w:sz w:val="24"/>
          <w:szCs w:val="24"/>
        </w:rPr>
        <w:t xml:space="preserve"> (</w:t>
      </w:r>
      <w:r>
        <w:rPr>
          <w:sz w:val="24"/>
          <w:szCs w:val="24"/>
        </w:rPr>
        <w:t>WCM UK</w:t>
      </w:r>
      <w:r w:rsidRPr="00623C0B">
        <w:rPr>
          <w:sz w:val="24"/>
          <w:szCs w:val="24"/>
        </w:rPr>
        <w:t xml:space="preserve">) collects and processes data in order to further our </w:t>
      </w:r>
      <w:r>
        <w:rPr>
          <w:sz w:val="24"/>
          <w:szCs w:val="24"/>
        </w:rPr>
        <w:t>aims</w:t>
      </w:r>
      <w:r w:rsidR="009274ED">
        <w:rPr>
          <w:sz w:val="24"/>
          <w:szCs w:val="24"/>
        </w:rPr>
        <w:t>, for example promoting links between teams and workplace chaplains across the UK and beyond</w:t>
      </w:r>
      <w:r w:rsidR="00E93A19">
        <w:rPr>
          <w:sz w:val="24"/>
          <w:szCs w:val="24"/>
        </w:rPr>
        <w:t>, and to keep in touch with our members</w:t>
      </w:r>
      <w:r>
        <w:rPr>
          <w:sz w:val="24"/>
          <w:szCs w:val="24"/>
        </w:rPr>
        <w:t>. WCM UK</w:t>
      </w:r>
      <w:r w:rsidRPr="00623C0B">
        <w:rPr>
          <w:sz w:val="24"/>
          <w:szCs w:val="24"/>
        </w:rPr>
        <w:t xml:space="preserve"> will only use this information to communicate with you about our activities and to enable you to take a full part in </w:t>
      </w:r>
      <w:r w:rsidR="00E93A19">
        <w:rPr>
          <w:sz w:val="24"/>
          <w:szCs w:val="24"/>
        </w:rPr>
        <w:t>the</w:t>
      </w:r>
      <w:r w:rsidRPr="00623C0B">
        <w:rPr>
          <w:sz w:val="24"/>
          <w:szCs w:val="24"/>
        </w:rPr>
        <w:t xml:space="preserve"> </w:t>
      </w:r>
      <w:r w:rsidR="00CC715A">
        <w:rPr>
          <w:sz w:val="24"/>
          <w:szCs w:val="24"/>
        </w:rPr>
        <w:t>network</w:t>
      </w:r>
      <w:r w:rsidRPr="00623C0B">
        <w:rPr>
          <w:sz w:val="24"/>
          <w:szCs w:val="24"/>
        </w:rPr>
        <w:t>. We will not share your personal details with any other organisation or individual without your consent.</w:t>
      </w:r>
    </w:p>
    <w:p w14:paraId="0554C870" w14:textId="02E51C37" w:rsidR="008E67F4" w:rsidRDefault="008E67F4" w:rsidP="00CC715A">
      <w:pPr>
        <w:spacing w:after="120" w:line="240" w:lineRule="auto"/>
        <w:jc w:val="both"/>
        <w:rPr>
          <w:sz w:val="24"/>
          <w:szCs w:val="24"/>
        </w:rPr>
      </w:pPr>
      <w:r>
        <w:rPr>
          <w:sz w:val="24"/>
          <w:szCs w:val="24"/>
        </w:rPr>
        <w:t>We will take all necessary steps to safeguard your personal information, including keeping our records up to date, and following standards laid down in the Data Protection Act 2018.</w:t>
      </w:r>
    </w:p>
    <w:p w14:paraId="53EBB69E" w14:textId="6EB41068" w:rsidR="008E67F4" w:rsidRDefault="008E67F4" w:rsidP="008E67F4">
      <w:pPr>
        <w:spacing w:after="0" w:line="240" w:lineRule="auto"/>
        <w:jc w:val="both"/>
        <w:rPr>
          <w:sz w:val="24"/>
          <w:szCs w:val="24"/>
        </w:rPr>
      </w:pPr>
      <w:r>
        <w:rPr>
          <w:sz w:val="24"/>
          <w:szCs w:val="24"/>
        </w:rPr>
        <w:t xml:space="preserve">We ask that you inform us of any change in this information as soon as possible. By signing this consent form you agree to </w:t>
      </w:r>
      <w:r w:rsidR="009274ED">
        <w:rPr>
          <w:sz w:val="24"/>
          <w:szCs w:val="24"/>
        </w:rPr>
        <w:t>WCM UK</w:t>
      </w:r>
      <w:r>
        <w:rPr>
          <w:sz w:val="24"/>
          <w:szCs w:val="24"/>
        </w:rPr>
        <w:t xml:space="preserve"> keeping and using this information for the purposes stated above.</w:t>
      </w:r>
    </w:p>
    <w:p w14:paraId="2A1DFF3B" w14:textId="77777777" w:rsidR="008E67F4" w:rsidRPr="008E67F4" w:rsidRDefault="008E67F4" w:rsidP="008E67F4">
      <w:pPr>
        <w:spacing w:after="0" w:line="240" w:lineRule="auto"/>
        <w:jc w:val="both"/>
        <w:rPr>
          <w:sz w:val="24"/>
          <w:szCs w:val="24"/>
        </w:rPr>
      </w:pPr>
    </w:p>
    <w:tbl>
      <w:tblPr>
        <w:tblStyle w:val="TableGrid"/>
        <w:tblW w:w="0" w:type="auto"/>
        <w:tblLook w:val="04A0" w:firstRow="1" w:lastRow="0" w:firstColumn="1" w:lastColumn="0" w:noHBand="0" w:noVBand="1"/>
      </w:tblPr>
      <w:tblGrid>
        <w:gridCol w:w="857"/>
        <w:gridCol w:w="840"/>
        <w:gridCol w:w="495"/>
        <w:gridCol w:w="760"/>
        <w:gridCol w:w="2360"/>
        <w:gridCol w:w="769"/>
        <w:gridCol w:w="2935"/>
      </w:tblGrid>
      <w:tr w:rsidR="00CC715A" w14:paraId="75DF0974" w14:textId="77777777" w:rsidTr="00CC715A">
        <w:trPr>
          <w:trHeight w:val="510"/>
        </w:trPr>
        <w:tc>
          <w:tcPr>
            <w:tcW w:w="857" w:type="dxa"/>
            <w:vAlign w:val="center"/>
          </w:tcPr>
          <w:p w14:paraId="2CFED770" w14:textId="4F9BE78B" w:rsidR="00CC715A" w:rsidRPr="009364BA" w:rsidRDefault="00CC715A" w:rsidP="009A2CD9">
            <w:pPr>
              <w:rPr>
                <w:b/>
                <w:bCs/>
                <w:sz w:val="24"/>
                <w:szCs w:val="24"/>
              </w:rPr>
            </w:pPr>
            <w:r w:rsidRPr="009364BA">
              <w:rPr>
                <w:b/>
                <w:bCs/>
                <w:sz w:val="24"/>
                <w:szCs w:val="24"/>
              </w:rPr>
              <w:t>Title</w:t>
            </w:r>
          </w:p>
        </w:tc>
        <w:tc>
          <w:tcPr>
            <w:tcW w:w="1337" w:type="dxa"/>
            <w:gridSpan w:val="2"/>
            <w:vAlign w:val="center"/>
          </w:tcPr>
          <w:p w14:paraId="0FDB671D" w14:textId="77777777" w:rsidR="00CC715A" w:rsidRDefault="00CC715A" w:rsidP="009A2CD9"/>
        </w:tc>
        <w:tc>
          <w:tcPr>
            <w:tcW w:w="750" w:type="dxa"/>
            <w:vAlign w:val="center"/>
          </w:tcPr>
          <w:p w14:paraId="6F0F88B1" w14:textId="55AB248C" w:rsidR="00CC715A" w:rsidRPr="009364BA" w:rsidRDefault="00CC715A" w:rsidP="009A2CD9">
            <w:pPr>
              <w:rPr>
                <w:b/>
                <w:bCs/>
              </w:rPr>
            </w:pPr>
            <w:r w:rsidRPr="009364BA">
              <w:rPr>
                <w:b/>
                <w:bCs/>
              </w:rPr>
              <w:t>Name</w:t>
            </w:r>
          </w:p>
        </w:tc>
        <w:tc>
          <w:tcPr>
            <w:tcW w:w="6072" w:type="dxa"/>
            <w:gridSpan w:val="3"/>
            <w:vAlign w:val="center"/>
          </w:tcPr>
          <w:p w14:paraId="54D7CCF7" w14:textId="05CC761A" w:rsidR="00CC715A" w:rsidRDefault="00CC715A" w:rsidP="009A2CD9"/>
        </w:tc>
      </w:tr>
      <w:tr w:rsidR="005313B1" w14:paraId="54AAD6FC" w14:textId="77777777" w:rsidTr="009364BA">
        <w:trPr>
          <w:trHeight w:val="1020"/>
        </w:trPr>
        <w:tc>
          <w:tcPr>
            <w:tcW w:w="1699" w:type="dxa"/>
            <w:gridSpan w:val="2"/>
          </w:tcPr>
          <w:p w14:paraId="16C6FAE8" w14:textId="77777777" w:rsidR="005313B1" w:rsidRPr="009364BA" w:rsidRDefault="005313B1" w:rsidP="009364BA">
            <w:pPr>
              <w:rPr>
                <w:b/>
                <w:bCs/>
                <w:sz w:val="24"/>
                <w:szCs w:val="24"/>
              </w:rPr>
            </w:pPr>
            <w:r w:rsidRPr="009364BA">
              <w:rPr>
                <w:b/>
                <w:bCs/>
                <w:sz w:val="24"/>
                <w:szCs w:val="24"/>
              </w:rPr>
              <w:t>Address</w:t>
            </w:r>
          </w:p>
        </w:tc>
        <w:tc>
          <w:tcPr>
            <w:tcW w:w="7317" w:type="dxa"/>
            <w:gridSpan w:val="5"/>
            <w:vAlign w:val="center"/>
          </w:tcPr>
          <w:p w14:paraId="7D1A3C36" w14:textId="77777777" w:rsidR="005313B1" w:rsidRDefault="005313B1" w:rsidP="009A2CD9"/>
          <w:p w14:paraId="6DEE4F00" w14:textId="77777777" w:rsidR="009364BA" w:rsidRDefault="009364BA" w:rsidP="009A2CD9"/>
          <w:p w14:paraId="6A9441BD" w14:textId="67A9E6C6" w:rsidR="009364BA" w:rsidRPr="009364BA" w:rsidRDefault="009364BA" w:rsidP="009364BA">
            <w:pPr>
              <w:ind w:left="4282"/>
              <w:rPr>
                <w:b/>
                <w:bCs/>
              </w:rPr>
            </w:pPr>
            <w:r w:rsidRPr="009364BA">
              <w:rPr>
                <w:b/>
                <w:bCs/>
              </w:rPr>
              <w:t>Post Code</w:t>
            </w:r>
          </w:p>
        </w:tc>
      </w:tr>
      <w:tr w:rsidR="005313B1" w14:paraId="51178F99" w14:textId="77777777" w:rsidTr="00CC715A">
        <w:trPr>
          <w:trHeight w:val="510"/>
        </w:trPr>
        <w:tc>
          <w:tcPr>
            <w:tcW w:w="1699" w:type="dxa"/>
            <w:gridSpan w:val="2"/>
            <w:vAlign w:val="center"/>
          </w:tcPr>
          <w:p w14:paraId="39066DE5" w14:textId="77777777" w:rsidR="005313B1" w:rsidRPr="009364BA" w:rsidRDefault="005313B1" w:rsidP="009A2CD9">
            <w:pPr>
              <w:rPr>
                <w:b/>
                <w:bCs/>
                <w:sz w:val="24"/>
                <w:szCs w:val="24"/>
              </w:rPr>
            </w:pPr>
            <w:r w:rsidRPr="009364BA">
              <w:rPr>
                <w:b/>
                <w:bCs/>
                <w:sz w:val="24"/>
                <w:szCs w:val="24"/>
              </w:rPr>
              <w:t>Email</w:t>
            </w:r>
          </w:p>
        </w:tc>
        <w:tc>
          <w:tcPr>
            <w:tcW w:w="7317" w:type="dxa"/>
            <w:gridSpan w:val="5"/>
            <w:vAlign w:val="center"/>
          </w:tcPr>
          <w:p w14:paraId="46B2B6B1" w14:textId="77777777" w:rsidR="005313B1" w:rsidRDefault="005313B1" w:rsidP="009A2CD9"/>
        </w:tc>
      </w:tr>
      <w:tr w:rsidR="005313B1" w14:paraId="6E4FD18C" w14:textId="77777777" w:rsidTr="00CC715A">
        <w:trPr>
          <w:trHeight w:val="510"/>
        </w:trPr>
        <w:tc>
          <w:tcPr>
            <w:tcW w:w="1699" w:type="dxa"/>
            <w:gridSpan w:val="2"/>
            <w:vAlign w:val="center"/>
          </w:tcPr>
          <w:p w14:paraId="0FECBE9F" w14:textId="77777777" w:rsidR="005313B1" w:rsidRPr="009364BA" w:rsidRDefault="005313B1" w:rsidP="009A2CD9">
            <w:pPr>
              <w:rPr>
                <w:b/>
                <w:bCs/>
                <w:sz w:val="24"/>
                <w:szCs w:val="24"/>
              </w:rPr>
            </w:pPr>
            <w:r w:rsidRPr="009364BA">
              <w:rPr>
                <w:b/>
                <w:bCs/>
                <w:sz w:val="24"/>
                <w:szCs w:val="24"/>
              </w:rPr>
              <w:t>Phone</w:t>
            </w:r>
          </w:p>
        </w:tc>
        <w:tc>
          <w:tcPr>
            <w:tcW w:w="7317" w:type="dxa"/>
            <w:gridSpan w:val="5"/>
            <w:vAlign w:val="center"/>
          </w:tcPr>
          <w:p w14:paraId="08598BAB" w14:textId="77777777" w:rsidR="005313B1" w:rsidRDefault="005313B1" w:rsidP="009A2CD9"/>
        </w:tc>
      </w:tr>
      <w:tr w:rsidR="005313B1" w14:paraId="6C327DBF" w14:textId="77777777" w:rsidTr="00CC715A">
        <w:trPr>
          <w:trHeight w:val="510"/>
        </w:trPr>
        <w:tc>
          <w:tcPr>
            <w:tcW w:w="1699" w:type="dxa"/>
            <w:gridSpan w:val="2"/>
            <w:vAlign w:val="center"/>
          </w:tcPr>
          <w:p w14:paraId="0726CB11" w14:textId="77777777" w:rsidR="005313B1" w:rsidRPr="009364BA" w:rsidRDefault="005313B1" w:rsidP="009A2CD9">
            <w:pPr>
              <w:rPr>
                <w:b/>
                <w:bCs/>
                <w:sz w:val="24"/>
                <w:szCs w:val="24"/>
              </w:rPr>
            </w:pPr>
            <w:r w:rsidRPr="009364BA">
              <w:rPr>
                <w:b/>
                <w:bCs/>
                <w:sz w:val="24"/>
                <w:szCs w:val="24"/>
              </w:rPr>
              <w:t>Mobile</w:t>
            </w:r>
          </w:p>
        </w:tc>
        <w:tc>
          <w:tcPr>
            <w:tcW w:w="7317" w:type="dxa"/>
            <w:gridSpan w:val="5"/>
            <w:vAlign w:val="center"/>
          </w:tcPr>
          <w:p w14:paraId="76491188" w14:textId="77777777" w:rsidR="005313B1" w:rsidRDefault="005313B1" w:rsidP="009A2CD9"/>
        </w:tc>
      </w:tr>
      <w:tr w:rsidR="00CC715A" w14:paraId="572BA8F0" w14:textId="77777777" w:rsidTr="00CC715A">
        <w:trPr>
          <w:trHeight w:val="510"/>
        </w:trPr>
        <w:tc>
          <w:tcPr>
            <w:tcW w:w="1699" w:type="dxa"/>
            <w:gridSpan w:val="2"/>
            <w:vAlign w:val="center"/>
          </w:tcPr>
          <w:p w14:paraId="01AB710F" w14:textId="1EEDD521" w:rsidR="00CC715A" w:rsidRPr="009364BA" w:rsidRDefault="00CC715A" w:rsidP="00CC715A">
            <w:pPr>
              <w:rPr>
                <w:b/>
                <w:bCs/>
                <w:sz w:val="24"/>
                <w:szCs w:val="24"/>
              </w:rPr>
            </w:pPr>
            <w:r w:rsidRPr="009364BA">
              <w:rPr>
                <w:b/>
                <w:bCs/>
                <w:sz w:val="24"/>
                <w:szCs w:val="24"/>
              </w:rPr>
              <w:t>Team</w:t>
            </w:r>
          </w:p>
        </w:tc>
        <w:tc>
          <w:tcPr>
            <w:tcW w:w="7317" w:type="dxa"/>
            <w:gridSpan w:val="5"/>
            <w:vAlign w:val="center"/>
          </w:tcPr>
          <w:p w14:paraId="291CF690" w14:textId="77777777" w:rsidR="00CC715A" w:rsidRDefault="00CC715A" w:rsidP="00CC715A"/>
        </w:tc>
      </w:tr>
      <w:tr w:rsidR="00CC715A" w14:paraId="01FC2823" w14:textId="77777777" w:rsidTr="00CC715A">
        <w:trPr>
          <w:trHeight w:val="737"/>
        </w:trPr>
        <w:tc>
          <w:tcPr>
            <w:tcW w:w="1699" w:type="dxa"/>
            <w:gridSpan w:val="2"/>
            <w:vAlign w:val="center"/>
          </w:tcPr>
          <w:p w14:paraId="1604310F" w14:textId="77777777" w:rsidR="00CC715A" w:rsidRPr="009364BA" w:rsidRDefault="00CC715A" w:rsidP="00CC715A">
            <w:pPr>
              <w:rPr>
                <w:b/>
                <w:bCs/>
                <w:sz w:val="24"/>
                <w:szCs w:val="24"/>
              </w:rPr>
            </w:pPr>
            <w:r w:rsidRPr="009364BA">
              <w:rPr>
                <w:b/>
                <w:bCs/>
                <w:sz w:val="24"/>
                <w:szCs w:val="24"/>
              </w:rPr>
              <w:t>Your signature</w:t>
            </w:r>
          </w:p>
        </w:tc>
        <w:tc>
          <w:tcPr>
            <w:tcW w:w="3608" w:type="dxa"/>
            <w:gridSpan w:val="3"/>
            <w:vAlign w:val="center"/>
          </w:tcPr>
          <w:p w14:paraId="39DACD90" w14:textId="77777777" w:rsidR="00CC715A" w:rsidRDefault="00CC715A" w:rsidP="00CC715A"/>
        </w:tc>
        <w:tc>
          <w:tcPr>
            <w:tcW w:w="769" w:type="dxa"/>
            <w:vAlign w:val="center"/>
          </w:tcPr>
          <w:p w14:paraId="1A0CE13C" w14:textId="77777777" w:rsidR="00CC715A" w:rsidRPr="009364BA" w:rsidRDefault="00CC715A" w:rsidP="00CC715A">
            <w:pPr>
              <w:rPr>
                <w:sz w:val="24"/>
                <w:szCs w:val="24"/>
              </w:rPr>
            </w:pPr>
            <w:r w:rsidRPr="009364BA">
              <w:rPr>
                <w:b/>
                <w:sz w:val="24"/>
                <w:szCs w:val="24"/>
              </w:rPr>
              <w:t>Date</w:t>
            </w:r>
          </w:p>
        </w:tc>
        <w:tc>
          <w:tcPr>
            <w:tcW w:w="2940" w:type="dxa"/>
            <w:vAlign w:val="center"/>
          </w:tcPr>
          <w:p w14:paraId="7B297F0E" w14:textId="77777777" w:rsidR="00CC715A" w:rsidRDefault="00CC715A" w:rsidP="00CC715A"/>
        </w:tc>
      </w:tr>
    </w:tbl>
    <w:p w14:paraId="7BAFDFA3" w14:textId="5B121A11" w:rsidR="009274ED" w:rsidRPr="00CC715A" w:rsidRDefault="00F15B96" w:rsidP="00CC715A">
      <w:pPr>
        <w:spacing w:before="120" w:after="120"/>
        <w:jc w:val="center"/>
        <w:rPr>
          <w:rFonts w:ascii="Gill Sans MT" w:hAnsi="Gill Sans MT" w:cs="Arial"/>
          <w:sz w:val="24"/>
          <w:szCs w:val="24"/>
        </w:rPr>
      </w:pPr>
      <w:r w:rsidRPr="00F15B96">
        <w:rPr>
          <w:rFonts w:ascii="Gill Sans MT" w:hAnsi="Gill Sans MT" w:cs="Arial"/>
          <w:b/>
          <w:sz w:val="24"/>
          <w:szCs w:val="24"/>
        </w:rPr>
        <w:t>Please return to your own team or organisation and not directly to WCM UK</w:t>
      </w:r>
      <w:r>
        <w:rPr>
          <w:rFonts w:ascii="Gill Sans MT" w:hAnsi="Gill Sans MT" w:cs="Arial"/>
          <w:sz w:val="24"/>
          <w:szCs w:val="24"/>
        </w:rPr>
        <w:t>.</w:t>
      </w:r>
    </w:p>
    <w:sectPr w:rsidR="009274ED" w:rsidRPr="00CC715A" w:rsidSect="0014507D">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609" w14:textId="77777777" w:rsidR="000132A0" w:rsidRDefault="000132A0" w:rsidP="00047ED1">
      <w:r>
        <w:separator/>
      </w:r>
    </w:p>
  </w:endnote>
  <w:endnote w:type="continuationSeparator" w:id="0">
    <w:p w14:paraId="3CD9DD93" w14:textId="77777777" w:rsidR="000132A0" w:rsidRDefault="000132A0" w:rsidP="000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E7F2" w14:textId="571A53FE" w:rsidR="009A2CD9" w:rsidRPr="00CC5B76" w:rsidRDefault="009A2CD9" w:rsidP="00047ED1">
    <w:pPr>
      <w:pStyle w:val="Footer"/>
      <w:jc w:val="center"/>
      <w:rPr>
        <w:rFonts w:ascii="Gill Sans MT" w:hAnsi="Gill Sans MT"/>
        <w:color w:val="000000" w:themeColor="text1"/>
      </w:rPr>
    </w:pPr>
    <w:r>
      <w:rPr>
        <w:rFonts w:ascii="Gill Sans MT" w:hAnsi="Gill Sans MT"/>
        <w:color w:val="000000" w:themeColor="text1"/>
      </w:rPr>
      <w:t>C</w:t>
    </w:r>
    <w:r w:rsidRPr="00CC5B76">
      <w:rPr>
        <w:rFonts w:ascii="Gill Sans MT" w:hAnsi="Gill Sans MT"/>
        <w:color w:val="000000" w:themeColor="text1"/>
      </w:rPr>
      <w:t>harity number 1092245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476D" w14:textId="77777777" w:rsidR="000132A0" w:rsidRDefault="000132A0" w:rsidP="00047ED1">
      <w:r>
        <w:separator/>
      </w:r>
    </w:p>
  </w:footnote>
  <w:footnote w:type="continuationSeparator" w:id="0">
    <w:p w14:paraId="5CBE5CC8" w14:textId="77777777" w:rsidR="000132A0" w:rsidRDefault="000132A0" w:rsidP="0004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CA3" w14:textId="77777777" w:rsidR="009A2CD9" w:rsidRDefault="009A2CD9" w:rsidP="00047ED1">
    <w:pPr>
      <w:pStyle w:val="Footer"/>
      <w:rPr>
        <w:color w:val="4F6228" w:themeColor="accent3" w:themeShade="80"/>
        <w:sz w:val="32"/>
        <w:szCs w:val="32"/>
      </w:rPr>
    </w:pPr>
    <w:r w:rsidRPr="00047ED1">
      <w:rPr>
        <w:noProof/>
        <w:color w:val="4F6228" w:themeColor="accent3" w:themeShade="80"/>
        <w:sz w:val="32"/>
        <w:szCs w:val="32"/>
        <w:lang w:eastAsia="en-GB"/>
      </w:rPr>
      <mc:AlternateContent>
        <mc:Choice Requires="wps">
          <w:drawing>
            <wp:anchor distT="0" distB="0" distL="114300" distR="114300" simplePos="0" relativeHeight="251659264" behindDoc="0" locked="0" layoutInCell="1" allowOverlap="1" wp14:anchorId="77B2C570" wp14:editId="22C623B6">
              <wp:simplePos x="0" y="0"/>
              <wp:positionH relativeFrom="column">
                <wp:posOffset>3695700</wp:posOffset>
              </wp:positionH>
              <wp:positionV relativeFrom="paragraph">
                <wp:posOffset>-173355</wp:posOffset>
              </wp:positionV>
              <wp:extent cx="2374265"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0575"/>
                      </a:xfrm>
                      <a:prstGeom prst="rect">
                        <a:avLst/>
                      </a:prstGeom>
                      <a:solidFill>
                        <a:srgbClr val="FFFFFF"/>
                      </a:solidFill>
                      <a:ln w="9525">
                        <a:noFill/>
                        <a:miter lim="800000"/>
                        <a:headEnd/>
                        <a:tailEnd/>
                      </a:ln>
                    </wps:spPr>
                    <wps:txbx>
                      <w:txbxContent>
                        <w:p w14:paraId="5FEA1BF5" w14:textId="77777777" w:rsidR="009A2CD9" w:rsidRDefault="009A2CD9" w:rsidP="005313B1">
                          <w:pPr>
                            <w:spacing w:after="0" w:line="240" w:lineRule="auto"/>
                            <w:jc w:val="right"/>
                            <w:rPr>
                              <w:rFonts w:ascii="Gill Sans MT" w:hAnsi="Gill Sans MT"/>
                            </w:rPr>
                          </w:pPr>
                          <w:r w:rsidRPr="00CC5B76">
                            <w:rPr>
                              <w:rFonts w:ascii="Gill Sans MT" w:hAnsi="Gill Sans MT"/>
                            </w:rPr>
                            <w:t>Dick Johnson</w:t>
                          </w:r>
                          <w:r>
                            <w:rPr>
                              <w:rFonts w:ascii="Gill Sans MT" w:hAnsi="Gill Sans MT"/>
                            </w:rPr>
                            <w:t xml:space="preserve">, </w:t>
                          </w:r>
                          <w:r w:rsidRPr="00CC5B76">
                            <w:rPr>
                              <w:rFonts w:ascii="Gill Sans MT" w:hAnsi="Gill Sans MT"/>
                            </w:rPr>
                            <w:t>Membership Secretary</w:t>
                          </w:r>
                        </w:p>
                        <w:p w14:paraId="333F63D1" w14:textId="77777777" w:rsidR="009A2CD9" w:rsidRPr="00CC5B76" w:rsidRDefault="009A2CD9" w:rsidP="005313B1">
                          <w:pPr>
                            <w:spacing w:after="0" w:line="240" w:lineRule="auto"/>
                            <w:jc w:val="right"/>
                            <w:rPr>
                              <w:rFonts w:ascii="Gill Sans MT" w:hAnsi="Gill Sans MT"/>
                            </w:rPr>
                          </w:pPr>
                        </w:p>
                        <w:p w14:paraId="40FAB6D4" w14:textId="77777777" w:rsidR="009A2CD9" w:rsidRPr="00CC5B76" w:rsidRDefault="009A2CD9" w:rsidP="005313B1">
                          <w:pPr>
                            <w:spacing w:after="0" w:line="240" w:lineRule="auto"/>
                            <w:jc w:val="right"/>
                            <w:rPr>
                              <w:rFonts w:ascii="Gill Sans MT" w:hAnsi="Gill Sans MT"/>
                            </w:rPr>
                          </w:pPr>
                          <w:r>
                            <w:rPr>
                              <w:rStyle w:val="Hyperlink"/>
                              <w:rFonts w:ascii="Gill Sans MT" w:hAnsi="Gill Sans MT"/>
                            </w:rPr>
                            <w:t>dickjohnson@faithatwork.org.uk</w:t>
                          </w:r>
                        </w:p>
                        <w:p w14:paraId="6D44BA4E" w14:textId="395740D6" w:rsidR="009A2CD9" w:rsidRPr="00CC5B76" w:rsidRDefault="009A2CD9" w:rsidP="005313B1">
                          <w:pPr>
                            <w:spacing w:after="0" w:line="240" w:lineRule="auto"/>
                            <w:jc w:val="right"/>
                            <w:rPr>
                              <w:rFonts w:ascii="Gill Sans MT" w:hAnsi="Gill Sans MT"/>
                            </w:rPr>
                          </w:pPr>
                          <w:r w:rsidRPr="00CC5B76">
                            <w:rPr>
                              <w:rFonts w:ascii="Gill Sans MT" w:hAnsi="Gill Sans MT"/>
                            </w:rPr>
                            <w:t>07946 655450</w:t>
                          </w:r>
                        </w:p>
                        <w:p w14:paraId="00AC33A2" w14:textId="77777777" w:rsidR="009A2CD9" w:rsidRDefault="009A2CD9" w:rsidP="00CC5B76">
                          <w:pPr>
                            <w:jc w:val="right"/>
                          </w:pPr>
                        </w:p>
                        <w:p w14:paraId="6945738A" w14:textId="77777777" w:rsidR="009A2CD9" w:rsidRDefault="009A2CD9" w:rsidP="00CC5B76">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B2C570" id="_x0000_t202" coordsize="21600,21600" o:spt="202" path="m,l,21600r21600,l21600,xe">
              <v:stroke joinstyle="miter"/>
              <v:path gradientshapeok="t" o:connecttype="rect"/>
            </v:shapetype>
            <v:shape id="Text Box 2" o:spid="_x0000_s1026" type="#_x0000_t202" style="position:absolute;margin-left:291pt;margin-top:-13.65pt;width:186.95pt;height:6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wK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" stroked="f">
              <v:textbox>
                <w:txbxContent>
                  <w:p w14:paraId="5FEA1BF5" w14:textId="77777777" w:rsidR="009A2CD9" w:rsidRDefault="009A2CD9" w:rsidP="005313B1">
                    <w:pPr>
                      <w:spacing w:after="0" w:line="240" w:lineRule="auto"/>
                      <w:jc w:val="right"/>
                      <w:rPr>
                        <w:rFonts w:ascii="Gill Sans MT" w:hAnsi="Gill Sans MT"/>
                      </w:rPr>
                    </w:pPr>
                    <w:r w:rsidRPr="00CC5B76">
                      <w:rPr>
                        <w:rFonts w:ascii="Gill Sans MT" w:hAnsi="Gill Sans MT"/>
                      </w:rPr>
                      <w:t>Dick Johnson</w:t>
                    </w:r>
                    <w:r>
                      <w:rPr>
                        <w:rFonts w:ascii="Gill Sans MT" w:hAnsi="Gill Sans MT"/>
                      </w:rPr>
                      <w:t xml:space="preserve">, </w:t>
                    </w:r>
                    <w:r w:rsidRPr="00CC5B76">
                      <w:rPr>
                        <w:rFonts w:ascii="Gill Sans MT" w:hAnsi="Gill Sans MT"/>
                      </w:rPr>
                      <w:t>Membership Secretary</w:t>
                    </w:r>
                  </w:p>
                  <w:p w14:paraId="333F63D1" w14:textId="77777777" w:rsidR="009A2CD9" w:rsidRPr="00CC5B76" w:rsidRDefault="009A2CD9" w:rsidP="005313B1">
                    <w:pPr>
                      <w:spacing w:after="0" w:line="240" w:lineRule="auto"/>
                      <w:jc w:val="right"/>
                      <w:rPr>
                        <w:rFonts w:ascii="Gill Sans MT" w:hAnsi="Gill Sans MT"/>
                      </w:rPr>
                    </w:pPr>
                  </w:p>
                  <w:p w14:paraId="40FAB6D4" w14:textId="77777777" w:rsidR="009A2CD9" w:rsidRPr="00CC5B76" w:rsidRDefault="009A2CD9" w:rsidP="005313B1">
                    <w:pPr>
                      <w:spacing w:after="0" w:line="240" w:lineRule="auto"/>
                      <w:jc w:val="right"/>
                      <w:rPr>
                        <w:rFonts w:ascii="Gill Sans MT" w:hAnsi="Gill Sans MT"/>
                      </w:rPr>
                    </w:pPr>
                    <w:r>
                      <w:rPr>
                        <w:rStyle w:val="Hyperlink"/>
                        <w:rFonts w:ascii="Gill Sans MT" w:hAnsi="Gill Sans MT"/>
                      </w:rPr>
                      <w:t>dickjohnson@faithatwork.org.uk</w:t>
                    </w:r>
                  </w:p>
                  <w:p w14:paraId="6D44BA4E" w14:textId="395740D6" w:rsidR="009A2CD9" w:rsidRPr="00CC5B76" w:rsidRDefault="009A2CD9" w:rsidP="005313B1">
                    <w:pPr>
                      <w:spacing w:after="0" w:line="240" w:lineRule="auto"/>
                      <w:jc w:val="right"/>
                      <w:rPr>
                        <w:rFonts w:ascii="Gill Sans MT" w:hAnsi="Gill Sans MT"/>
                      </w:rPr>
                    </w:pPr>
                    <w:r w:rsidRPr="00CC5B76">
                      <w:rPr>
                        <w:rFonts w:ascii="Gill Sans MT" w:hAnsi="Gill Sans MT"/>
                      </w:rPr>
                      <w:t>07946 655450</w:t>
                    </w:r>
                  </w:p>
                  <w:p w14:paraId="00AC33A2" w14:textId="77777777" w:rsidR="009A2CD9" w:rsidRDefault="009A2CD9" w:rsidP="00CC5B76">
                    <w:pPr>
                      <w:jc w:val="right"/>
                    </w:pPr>
                  </w:p>
                  <w:p w14:paraId="6945738A" w14:textId="77777777" w:rsidR="009A2CD9" w:rsidRDefault="009A2CD9" w:rsidP="00CC5B76">
                    <w:pPr>
                      <w:jc w:val="right"/>
                    </w:pPr>
                  </w:p>
                </w:txbxContent>
              </v:textbox>
            </v:shape>
          </w:pict>
        </mc:Fallback>
      </mc:AlternateContent>
    </w:r>
    <w:r>
      <w:rPr>
        <w:noProof/>
        <w:color w:val="4F6228" w:themeColor="accent3" w:themeShade="80"/>
        <w:sz w:val="32"/>
        <w:szCs w:val="32"/>
        <w:lang w:eastAsia="en-GB"/>
      </w:rPr>
      <w:drawing>
        <wp:inline distT="0" distB="0" distL="0" distR="0" wp14:anchorId="501CECFE" wp14:editId="00BCA3F2">
          <wp:extent cx="1895475" cy="98532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UK header larger 030616.png"/>
                  <pic:cNvPicPr/>
                </pic:nvPicPr>
                <pic:blipFill>
                  <a:blip r:embed="rId1">
                    <a:extLst>
                      <a:ext uri="{28A0092B-C50C-407E-A947-70E740481C1C}">
                        <a14:useLocalDpi xmlns:a14="http://schemas.microsoft.com/office/drawing/2010/main" val="0"/>
                      </a:ext>
                    </a:extLst>
                  </a:blip>
                  <a:stretch>
                    <a:fillRect/>
                  </a:stretch>
                </pic:blipFill>
                <pic:spPr>
                  <a:xfrm>
                    <a:off x="0" y="0"/>
                    <a:ext cx="1916049" cy="996023"/>
                  </a:xfrm>
                  <a:prstGeom prst="rect">
                    <a:avLst/>
                  </a:prstGeom>
                </pic:spPr>
              </pic:pic>
            </a:graphicData>
          </a:graphic>
        </wp:inline>
      </w:drawing>
    </w:r>
    <w:r>
      <w:rPr>
        <w:color w:val="4F6228" w:themeColor="accent3" w:themeShade="80"/>
        <w:sz w:val="32"/>
        <w:szCs w:val="32"/>
      </w:rPr>
      <w:tab/>
    </w:r>
  </w:p>
  <w:p w14:paraId="16CF7469" w14:textId="77777777" w:rsidR="009A2CD9" w:rsidRPr="007864E3" w:rsidRDefault="009A2CD9" w:rsidP="00047ED1">
    <w:pPr>
      <w:pStyle w:val="Footer"/>
      <w:rPr>
        <w:color w:val="4F6228" w:themeColor="accent3" w:themeShade="80"/>
      </w:rPr>
    </w:pPr>
    <w:r>
      <w:rPr>
        <w:rFonts w:ascii="Calibri" w:hAnsi="Calibri"/>
        <w:color w:val="17365D" w:themeColor="text2" w:themeShade="BF"/>
        <w:sz w:val="24"/>
        <w:szCs w:val="24"/>
      </w:rPr>
      <w:t>www.workchaplaincyuk</w:t>
    </w:r>
    <w:r w:rsidRPr="00047ED1">
      <w:rPr>
        <w:rFonts w:ascii="Calibri" w:hAnsi="Calibri"/>
        <w:color w:val="17365D" w:themeColor="text2" w:themeShade="BF"/>
        <w:sz w:val="24"/>
        <w:szCs w:val="24"/>
      </w:rPr>
      <w:t>.org.uk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0D9"/>
    <w:multiLevelType w:val="hybridMultilevel"/>
    <w:tmpl w:val="6FD85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B1"/>
    <w:rsid w:val="000132A0"/>
    <w:rsid w:val="00047ED1"/>
    <w:rsid w:val="0014507D"/>
    <w:rsid w:val="00160446"/>
    <w:rsid w:val="002A580D"/>
    <w:rsid w:val="003B6079"/>
    <w:rsid w:val="003D5323"/>
    <w:rsid w:val="004B00AD"/>
    <w:rsid w:val="00511C04"/>
    <w:rsid w:val="005313B1"/>
    <w:rsid w:val="005A40CB"/>
    <w:rsid w:val="00626ADC"/>
    <w:rsid w:val="007139E6"/>
    <w:rsid w:val="007503BD"/>
    <w:rsid w:val="007B31F4"/>
    <w:rsid w:val="007F4966"/>
    <w:rsid w:val="007F4A0C"/>
    <w:rsid w:val="00800EA4"/>
    <w:rsid w:val="00871A16"/>
    <w:rsid w:val="008E67F4"/>
    <w:rsid w:val="009227AC"/>
    <w:rsid w:val="009274ED"/>
    <w:rsid w:val="009364BA"/>
    <w:rsid w:val="009558D6"/>
    <w:rsid w:val="009665B7"/>
    <w:rsid w:val="009A2CD9"/>
    <w:rsid w:val="00A625D8"/>
    <w:rsid w:val="00AD4E6C"/>
    <w:rsid w:val="00BB49AD"/>
    <w:rsid w:val="00C6244F"/>
    <w:rsid w:val="00CC5B76"/>
    <w:rsid w:val="00CC715A"/>
    <w:rsid w:val="00CF1316"/>
    <w:rsid w:val="00E93A19"/>
    <w:rsid w:val="00F15B96"/>
    <w:rsid w:val="00F17FC7"/>
    <w:rsid w:val="00F9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2DA7"/>
  <w15:docId w15:val="{61D77649-C117-4703-87CD-2AF5F3DB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ED1"/>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7E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7ED1"/>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7E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7ED1"/>
    <w:rPr>
      <w:rFonts w:ascii="Tahoma" w:hAnsi="Tahoma" w:cs="Tahoma"/>
      <w:sz w:val="16"/>
      <w:szCs w:val="16"/>
    </w:rPr>
  </w:style>
  <w:style w:type="character" w:customStyle="1" w:styleId="BalloonTextChar">
    <w:name w:val="Balloon Text Char"/>
    <w:basedOn w:val="DefaultParagraphFont"/>
    <w:link w:val="BalloonText"/>
    <w:uiPriority w:val="99"/>
    <w:semiHidden/>
    <w:rsid w:val="00047ED1"/>
    <w:rPr>
      <w:rFonts w:ascii="Tahoma" w:eastAsia="Times New Roman" w:hAnsi="Tahoma" w:cs="Tahoma"/>
      <w:sz w:val="16"/>
      <w:szCs w:val="16"/>
    </w:rPr>
  </w:style>
  <w:style w:type="character" w:styleId="Hyperlink">
    <w:name w:val="Hyperlink"/>
    <w:basedOn w:val="DefaultParagraphFont"/>
    <w:uiPriority w:val="99"/>
    <w:unhideWhenUsed/>
    <w:rsid w:val="00CC5B76"/>
    <w:rPr>
      <w:color w:val="0000FF" w:themeColor="hyperlink"/>
      <w:u w:val="single"/>
    </w:rPr>
  </w:style>
  <w:style w:type="character" w:styleId="UnresolvedMention">
    <w:name w:val="Unresolved Mention"/>
    <w:basedOn w:val="DefaultParagraphFont"/>
    <w:uiPriority w:val="99"/>
    <w:semiHidden/>
    <w:unhideWhenUsed/>
    <w:rsid w:val="007503BD"/>
    <w:rPr>
      <w:color w:val="605E5C"/>
      <w:shd w:val="clear" w:color="auto" w:fill="E1DFDD"/>
    </w:rPr>
  </w:style>
  <w:style w:type="table" w:styleId="TableGrid">
    <w:name w:val="Table Grid"/>
    <w:basedOn w:val="TableNormal"/>
    <w:uiPriority w:val="59"/>
    <w:unhideWhenUsed/>
    <w:rsid w:val="0053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IMA%20Membership\WCM%20Word%20Templates%20and%20letterheads\WCM%20Dick%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6A1E825227488640D48874C610E1" ma:contentTypeVersion="10" ma:contentTypeDescription="Create a new document." ma:contentTypeScope="" ma:versionID="46b201e94fa7b154daf329e4f7325d85">
  <xsd:schema xmlns:xsd="http://www.w3.org/2001/XMLSchema" xmlns:xs="http://www.w3.org/2001/XMLSchema" xmlns:p="http://schemas.microsoft.com/office/2006/metadata/properties" xmlns:ns2="4131d010-0f62-4feb-a108-434208e26480" targetNamespace="http://schemas.microsoft.com/office/2006/metadata/properties" ma:root="true" ma:fieldsID="712b2013d9493576afd326b6480416aa" ns2:_="">
    <xsd:import namespace="4131d010-0f62-4feb-a108-434208e26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d010-0f62-4feb-a108-434208e26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08F93-9106-4BC9-AA45-B3BB87EE3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d010-0f62-4feb-a108-434208e2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C9C38-1465-46A4-A624-DE1B4FE19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C2696-6007-4C49-BFCE-139926271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WCM Dick letterhead 2019</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Sandham</cp:lastModifiedBy>
  <cp:revision>2</cp:revision>
  <cp:lastPrinted>2020-01-07T16:18:00Z</cp:lastPrinted>
  <dcterms:created xsi:type="dcterms:W3CDTF">2021-05-05T12:35:00Z</dcterms:created>
  <dcterms:modified xsi:type="dcterms:W3CDTF">2021-05-05T12:35:00Z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0x01010094A96A1E825227488640D48874C610E1</vt:lpwstr>
  </property>
</Properties>
</file>